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B64" w:rsidRPr="00115841" w:rsidRDefault="00875B64" w:rsidP="00111E4A">
      <w:pPr>
        <w:jc w:val="right"/>
        <w:rPr>
          <w:sz w:val="23"/>
          <w:szCs w:val="23"/>
        </w:rPr>
      </w:pPr>
      <w:r w:rsidRPr="00115841">
        <w:rPr>
          <w:sz w:val="23"/>
          <w:szCs w:val="23"/>
        </w:rPr>
        <w:t xml:space="preserve">Приложение </w:t>
      </w:r>
      <w:r>
        <w:rPr>
          <w:sz w:val="23"/>
          <w:szCs w:val="23"/>
        </w:rPr>
        <w:t>2</w:t>
      </w:r>
      <w:r w:rsidRPr="00115841">
        <w:rPr>
          <w:sz w:val="23"/>
          <w:szCs w:val="23"/>
        </w:rPr>
        <w:t xml:space="preserve"> к календарному учебному графику</w:t>
      </w:r>
    </w:p>
    <w:p w:rsidR="00875B64" w:rsidRPr="00D361FA" w:rsidRDefault="00875B64" w:rsidP="00111E4A">
      <w:pPr>
        <w:jc w:val="center"/>
        <w:outlineLvl w:val="0"/>
        <w:rPr>
          <w:b/>
          <w:bCs/>
          <w:sz w:val="28"/>
          <w:szCs w:val="28"/>
        </w:rPr>
      </w:pPr>
      <w:r w:rsidRPr="00D361FA">
        <w:rPr>
          <w:b/>
          <w:bCs/>
          <w:sz w:val="28"/>
          <w:szCs w:val="28"/>
        </w:rPr>
        <w:t>ПРОИЗВОДСТВЕННЫЙ КАЛЕНДАРЬ</w:t>
      </w:r>
    </w:p>
    <w:p w:rsidR="00875B64" w:rsidRPr="00D361FA" w:rsidRDefault="00875B64" w:rsidP="00111E4A">
      <w:pPr>
        <w:jc w:val="center"/>
        <w:outlineLvl w:val="0"/>
        <w:rPr>
          <w:b/>
          <w:bCs/>
          <w:sz w:val="28"/>
          <w:szCs w:val="28"/>
        </w:rPr>
      </w:pPr>
      <w:r w:rsidRPr="00D361FA">
        <w:rPr>
          <w:b/>
          <w:bCs/>
          <w:sz w:val="28"/>
          <w:szCs w:val="28"/>
        </w:rPr>
        <w:t xml:space="preserve">НА </w:t>
      </w:r>
      <w:r>
        <w:rPr>
          <w:b/>
          <w:bCs/>
          <w:sz w:val="28"/>
          <w:szCs w:val="28"/>
        </w:rPr>
        <w:t>2017-</w:t>
      </w:r>
      <w:r w:rsidRPr="00D361FA">
        <w:rPr>
          <w:b/>
          <w:bCs/>
          <w:sz w:val="28"/>
          <w:szCs w:val="28"/>
        </w:rPr>
        <w:t>201</w:t>
      </w:r>
      <w:r>
        <w:rPr>
          <w:b/>
          <w:bCs/>
          <w:sz w:val="28"/>
          <w:szCs w:val="28"/>
        </w:rPr>
        <w:t>8</w:t>
      </w:r>
      <w:r w:rsidRPr="00D361F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УЧЕБНЫЙ </w:t>
      </w:r>
      <w:r w:rsidRPr="00D361FA">
        <w:rPr>
          <w:b/>
          <w:bCs/>
          <w:sz w:val="28"/>
          <w:szCs w:val="28"/>
        </w:rPr>
        <w:t>ГОД</w:t>
      </w:r>
    </w:p>
    <w:p w:rsidR="00875B64" w:rsidRDefault="00875B64" w:rsidP="00111E4A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(для шести</w:t>
      </w:r>
      <w:r w:rsidRPr="00D361FA">
        <w:rPr>
          <w:b/>
          <w:bCs/>
          <w:sz w:val="28"/>
          <w:szCs w:val="28"/>
        </w:rPr>
        <w:t>дневной рабочей недели</w:t>
      </w:r>
      <w:r>
        <w:rPr>
          <w:b/>
          <w:bCs/>
          <w:sz w:val="28"/>
          <w:szCs w:val="28"/>
        </w:rPr>
        <w:t>. 5-11 классы</w:t>
      </w:r>
      <w:r w:rsidRPr="00D361FA">
        <w:rPr>
          <w:b/>
          <w:bCs/>
          <w:sz w:val="28"/>
          <w:szCs w:val="28"/>
        </w:rPr>
        <w:t>)</w:t>
      </w:r>
    </w:p>
    <w:tbl>
      <w:tblPr>
        <w:tblW w:w="15124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17"/>
        <w:gridCol w:w="546"/>
        <w:gridCol w:w="547"/>
        <w:gridCol w:w="942"/>
        <w:gridCol w:w="547"/>
        <w:gridCol w:w="547"/>
        <w:gridCol w:w="546"/>
        <w:gridCol w:w="547"/>
        <w:gridCol w:w="546"/>
        <w:gridCol w:w="547"/>
        <w:gridCol w:w="547"/>
        <w:gridCol w:w="546"/>
        <w:gridCol w:w="547"/>
        <w:gridCol w:w="546"/>
        <w:gridCol w:w="547"/>
        <w:gridCol w:w="547"/>
        <w:gridCol w:w="546"/>
        <w:gridCol w:w="547"/>
        <w:gridCol w:w="546"/>
        <w:gridCol w:w="547"/>
        <w:gridCol w:w="547"/>
        <w:gridCol w:w="546"/>
        <w:gridCol w:w="547"/>
        <w:gridCol w:w="546"/>
        <w:gridCol w:w="547"/>
        <w:gridCol w:w="547"/>
        <w:gridCol w:w="546"/>
      </w:tblGrid>
      <w:tr w:rsidR="00875B64" w:rsidTr="00CE3CEC">
        <w:trPr>
          <w:trHeight w:val="218"/>
        </w:trPr>
        <w:tc>
          <w:tcPr>
            <w:tcW w:w="5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875B64" w:rsidRPr="00CE3CEC" w:rsidRDefault="00875B64" w:rsidP="00CE3CEC">
            <w:pPr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54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75B64" w:rsidRPr="00CE3CEC" w:rsidRDefault="00875B64" w:rsidP="00CE3CEC">
            <w:pPr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48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75B64" w:rsidRPr="00CE3CEC" w:rsidRDefault="00875B64" w:rsidP="00CE3CEC">
            <w:pPr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CE3CEC">
              <w:rPr>
                <w:b/>
                <w:bCs/>
                <w:color w:val="000000"/>
                <w:sz w:val="26"/>
                <w:szCs w:val="26"/>
                <w:lang w:eastAsia="en-US"/>
              </w:rPr>
              <w:t>сентябрь</w:t>
            </w:r>
          </w:p>
        </w:tc>
        <w:tc>
          <w:tcPr>
            <w:tcW w:w="54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75B64" w:rsidRPr="00CE3CEC" w:rsidRDefault="00875B64" w:rsidP="00CE3CEC">
            <w:pPr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54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75B64" w:rsidRPr="00CE3CEC" w:rsidRDefault="00875B64" w:rsidP="00CE3CEC">
            <w:pPr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5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875B64" w:rsidRPr="00CE3CEC" w:rsidRDefault="00875B64" w:rsidP="00CE3CEC">
            <w:pPr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09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75B64" w:rsidRPr="00CE3CEC" w:rsidRDefault="00875B64" w:rsidP="00CE3CEC">
            <w:pPr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CE3CEC">
              <w:rPr>
                <w:b/>
                <w:bCs/>
                <w:color w:val="000000"/>
                <w:sz w:val="26"/>
                <w:szCs w:val="26"/>
                <w:lang w:eastAsia="en-US"/>
              </w:rPr>
              <w:t>октябрь</w:t>
            </w:r>
          </w:p>
        </w:tc>
        <w:tc>
          <w:tcPr>
            <w:tcW w:w="54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75B64" w:rsidRPr="00CE3CEC" w:rsidRDefault="00875B64" w:rsidP="00CE3CEC">
            <w:pPr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54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75B64" w:rsidRPr="00CE3CEC" w:rsidRDefault="00875B64" w:rsidP="00CE3CEC">
            <w:pPr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54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75B64" w:rsidRPr="00CE3CEC" w:rsidRDefault="00875B64" w:rsidP="00CE3CEC">
            <w:pPr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875B64" w:rsidRPr="00CE3CEC" w:rsidRDefault="00875B64" w:rsidP="00CE3CEC">
            <w:pPr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09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75B64" w:rsidRPr="00CE3CEC" w:rsidRDefault="00875B64" w:rsidP="00CE3CEC">
            <w:pPr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CE3CEC">
              <w:rPr>
                <w:b/>
                <w:bCs/>
                <w:color w:val="000000"/>
                <w:sz w:val="26"/>
                <w:szCs w:val="26"/>
                <w:lang w:eastAsia="en-US"/>
              </w:rPr>
              <w:t>ноябрь</w:t>
            </w:r>
          </w:p>
        </w:tc>
        <w:tc>
          <w:tcPr>
            <w:tcW w:w="54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75B64" w:rsidRPr="00CE3CEC" w:rsidRDefault="00875B64" w:rsidP="00CE3CEC">
            <w:pPr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54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75B64" w:rsidRPr="00CE3CEC" w:rsidRDefault="00875B64" w:rsidP="00CE3CEC">
            <w:pPr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875B64" w:rsidRPr="00CE3CEC" w:rsidRDefault="00875B64" w:rsidP="00CE3CEC">
            <w:pPr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09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75B64" w:rsidRPr="00CE3CEC" w:rsidRDefault="00875B64" w:rsidP="00CE3CEC">
            <w:pPr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CE3CEC">
              <w:rPr>
                <w:b/>
                <w:bCs/>
                <w:color w:val="000000"/>
                <w:sz w:val="26"/>
                <w:szCs w:val="26"/>
                <w:lang w:eastAsia="en-US"/>
              </w:rPr>
              <w:t>декабрь</w:t>
            </w:r>
          </w:p>
        </w:tc>
        <w:tc>
          <w:tcPr>
            <w:tcW w:w="54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75B64" w:rsidRDefault="00875B64">
            <w:pPr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75B64" w:rsidRDefault="00875B64">
            <w:pPr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875B64" w:rsidRDefault="00875B64">
            <w:pPr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875B64" w:rsidRDefault="00875B64">
            <w:pPr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875B64" w:rsidRDefault="00875B64">
            <w:pPr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875B64" w:rsidRDefault="00875B64">
            <w:pPr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875B64" w:rsidRDefault="00875B64">
            <w:pPr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875B64" w:rsidTr="00CE3CEC">
        <w:trPr>
          <w:trHeight w:val="218"/>
        </w:trPr>
        <w:tc>
          <w:tcPr>
            <w:tcW w:w="51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75B64" w:rsidRPr="00CE3CEC" w:rsidRDefault="00875B64">
            <w:pPr>
              <w:adjustRightInd w:val="0"/>
              <w:rPr>
                <w:color w:val="000000"/>
                <w:lang w:eastAsia="en-US"/>
              </w:rPr>
            </w:pPr>
            <w:r w:rsidRPr="00CE3CEC">
              <w:rPr>
                <w:color w:val="000000"/>
                <w:lang w:eastAsia="en-US"/>
              </w:rPr>
              <w:t>П</w:t>
            </w:r>
          </w:p>
        </w:tc>
        <w:tc>
          <w:tcPr>
            <w:tcW w:w="54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875B64" w:rsidRDefault="00875B64">
            <w:pPr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875B64" w:rsidRDefault="00875B64">
            <w:pPr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4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875B64" w:rsidRDefault="00875B64">
            <w:pPr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54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875B64" w:rsidRDefault="00875B64">
            <w:pPr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54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solid" w:color="FFFFFF" w:fill="auto"/>
          </w:tcPr>
          <w:p w:rsidR="00875B64" w:rsidRDefault="00875B64">
            <w:pPr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54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875B64" w:rsidRDefault="00875B64">
            <w:pPr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875B64" w:rsidRDefault="00875B64">
            <w:pPr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4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875B64" w:rsidRDefault="00875B64">
            <w:pPr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54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875B64" w:rsidRDefault="00875B64">
            <w:pPr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54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875B64" w:rsidRDefault="00875B64">
            <w:pPr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54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solid" w:color="99CC00" w:fill="auto"/>
          </w:tcPr>
          <w:p w:rsidR="00875B64" w:rsidRPr="00655C02" w:rsidRDefault="00875B64">
            <w:pPr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655C02">
              <w:rPr>
                <w:bCs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54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99CC00" w:fill="auto"/>
          </w:tcPr>
          <w:p w:rsidR="00875B64" w:rsidRPr="00655C02" w:rsidRDefault="00875B64">
            <w:pPr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4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875B64" w:rsidRDefault="00875B64">
            <w:pPr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4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875B64" w:rsidRDefault="00875B64">
            <w:pPr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54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875B64" w:rsidRDefault="00875B64">
            <w:pPr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54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solid" w:color="FFFFFF" w:fill="auto"/>
          </w:tcPr>
          <w:p w:rsidR="00875B64" w:rsidRDefault="00875B64">
            <w:pPr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54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875B64" w:rsidRDefault="00875B64">
            <w:pPr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875B64" w:rsidRDefault="00875B64">
            <w:pPr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4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875B64" w:rsidRDefault="00875B64">
            <w:pPr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54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875B64" w:rsidRDefault="00875B64">
            <w:pPr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54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solid" w:color="FFFFFF" w:fill="auto"/>
          </w:tcPr>
          <w:p w:rsidR="00875B64" w:rsidRDefault="00875B64">
            <w:pPr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875B64" w:rsidRDefault="00875B64">
            <w:pPr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875B64" w:rsidRDefault="00875B64">
            <w:pPr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875B64" w:rsidRDefault="00875B64">
            <w:pPr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875B64" w:rsidRDefault="00875B64">
            <w:pPr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875B64" w:rsidRDefault="00875B64">
            <w:pPr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875B64" w:rsidTr="00CE3CEC">
        <w:trPr>
          <w:trHeight w:val="218"/>
        </w:trPr>
        <w:tc>
          <w:tcPr>
            <w:tcW w:w="51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75B64" w:rsidRPr="00CE3CEC" w:rsidRDefault="00875B64">
            <w:pPr>
              <w:adjustRightInd w:val="0"/>
              <w:rPr>
                <w:color w:val="000000"/>
                <w:lang w:eastAsia="en-US"/>
              </w:rPr>
            </w:pPr>
            <w:r w:rsidRPr="00CE3CEC">
              <w:rPr>
                <w:color w:val="000000"/>
                <w:lang w:eastAsia="en-US"/>
              </w:rPr>
              <w:t>Вт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75B64" w:rsidRDefault="00875B64">
            <w:pPr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75B64" w:rsidRDefault="00875B64">
            <w:pPr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75B64" w:rsidRDefault="00875B64">
            <w:pPr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75B64" w:rsidRDefault="00875B64">
            <w:pPr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solid" w:color="FFFFFF" w:fill="auto"/>
          </w:tcPr>
          <w:p w:rsidR="00875B64" w:rsidRDefault="00875B64">
            <w:pPr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75B64" w:rsidRDefault="00875B64">
            <w:pPr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75B64" w:rsidRDefault="00875B64">
            <w:pPr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75B64" w:rsidRDefault="00875B64">
            <w:pPr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75B64" w:rsidRDefault="00875B64">
            <w:pPr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75B64" w:rsidRDefault="00875B64">
            <w:pPr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solid" w:color="99CC00" w:fill="auto"/>
          </w:tcPr>
          <w:p w:rsidR="00875B64" w:rsidRPr="00655C02" w:rsidRDefault="00875B64">
            <w:pPr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655C02">
              <w:rPr>
                <w:bCs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solid" w:color="99CC00" w:fill="auto"/>
          </w:tcPr>
          <w:p w:rsidR="00875B64" w:rsidRPr="00655C02" w:rsidRDefault="00875B64">
            <w:pPr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75B64" w:rsidRDefault="00875B64">
            <w:pPr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75B64" w:rsidRDefault="00875B64">
            <w:pPr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75B64" w:rsidRDefault="00875B64">
            <w:pPr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solid" w:color="FFFFFF" w:fill="auto"/>
          </w:tcPr>
          <w:p w:rsidR="00875B64" w:rsidRDefault="00875B64">
            <w:pPr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75B64" w:rsidRDefault="00875B64">
            <w:pPr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75B64" w:rsidRDefault="00875B64">
            <w:pPr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75B64" w:rsidRDefault="00875B64">
            <w:pPr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75B64" w:rsidRDefault="00875B64">
            <w:pPr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solid" w:color="FFFFFF" w:fill="auto"/>
          </w:tcPr>
          <w:p w:rsidR="00875B64" w:rsidRDefault="00875B64">
            <w:pPr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875B64" w:rsidRDefault="00875B64">
            <w:pPr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875B64" w:rsidRDefault="00875B64">
            <w:pPr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875B64" w:rsidRDefault="00875B64">
            <w:pPr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875B64" w:rsidRDefault="00875B64">
            <w:pPr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875B64" w:rsidRDefault="00875B64">
            <w:pPr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875B64" w:rsidTr="00CE3CEC">
        <w:trPr>
          <w:trHeight w:val="218"/>
        </w:trPr>
        <w:tc>
          <w:tcPr>
            <w:tcW w:w="51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75B64" w:rsidRPr="00CE3CEC" w:rsidRDefault="00875B64">
            <w:pPr>
              <w:adjustRightInd w:val="0"/>
              <w:rPr>
                <w:color w:val="000000"/>
                <w:lang w:eastAsia="en-US"/>
              </w:rPr>
            </w:pPr>
            <w:r w:rsidRPr="00CE3CEC">
              <w:rPr>
                <w:color w:val="000000"/>
                <w:lang w:eastAsia="en-US"/>
              </w:rPr>
              <w:t>С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75B64" w:rsidRDefault="00875B64">
            <w:pPr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75B64" w:rsidRDefault="00875B64">
            <w:pPr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75B64" w:rsidRDefault="00875B64">
            <w:pPr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75B64" w:rsidRDefault="00875B64">
            <w:pPr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solid" w:color="FFFFFF" w:fill="auto"/>
          </w:tcPr>
          <w:p w:rsidR="00875B64" w:rsidRDefault="00875B64">
            <w:pPr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75B64" w:rsidRDefault="00875B64">
            <w:pPr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75B64" w:rsidRDefault="00875B64">
            <w:pPr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75B64" w:rsidRDefault="00875B64">
            <w:pPr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75B64" w:rsidRDefault="00875B64">
            <w:pPr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75B64" w:rsidRDefault="00875B64">
            <w:pPr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solid" w:color="99CC00" w:fill="auto"/>
          </w:tcPr>
          <w:p w:rsidR="00875B64" w:rsidRPr="00655C02" w:rsidRDefault="00875B64">
            <w:pPr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solid" w:color="99CC00" w:fill="auto"/>
          </w:tcPr>
          <w:p w:rsidR="00875B64" w:rsidRPr="00655C02" w:rsidRDefault="00875B64">
            <w:pPr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655C02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75B64" w:rsidRDefault="00875B64">
            <w:pPr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75B64" w:rsidRDefault="00875B64">
            <w:pPr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75B64" w:rsidRDefault="00875B64">
            <w:pPr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solid" w:color="FFFFFF" w:fill="auto"/>
          </w:tcPr>
          <w:p w:rsidR="00875B64" w:rsidRDefault="00875B64">
            <w:pPr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75B64" w:rsidRDefault="00875B64">
            <w:pPr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75B64" w:rsidRDefault="00875B64">
            <w:pPr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75B64" w:rsidRDefault="00875B64">
            <w:pPr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75B64" w:rsidRDefault="00875B64">
            <w:pPr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solid" w:color="FFFFFF" w:fill="auto"/>
          </w:tcPr>
          <w:p w:rsidR="00875B64" w:rsidRDefault="00875B64">
            <w:pPr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875B64" w:rsidRDefault="00875B64">
            <w:pPr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875B64" w:rsidRDefault="00875B64">
            <w:pPr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875B64" w:rsidRDefault="00875B64">
            <w:pPr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875B64" w:rsidRDefault="00875B64">
            <w:pPr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875B64" w:rsidRDefault="00875B64">
            <w:pPr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875B64" w:rsidTr="0009446B">
        <w:trPr>
          <w:trHeight w:val="218"/>
        </w:trPr>
        <w:tc>
          <w:tcPr>
            <w:tcW w:w="51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75B64" w:rsidRPr="00CE3CEC" w:rsidRDefault="00875B64">
            <w:pPr>
              <w:adjustRightInd w:val="0"/>
              <w:rPr>
                <w:color w:val="000000"/>
                <w:lang w:eastAsia="en-US"/>
              </w:rPr>
            </w:pPr>
            <w:r w:rsidRPr="00CE3CEC">
              <w:rPr>
                <w:color w:val="000000"/>
                <w:lang w:eastAsia="en-US"/>
              </w:rPr>
              <w:t>Ч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75B64" w:rsidRDefault="00875B64">
            <w:pPr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75B64" w:rsidRDefault="00875B64">
            <w:pPr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75B64" w:rsidRDefault="00875B64">
            <w:pPr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75B64" w:rsidRDefault="00875B64">
            <w:pPr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solid" w:color="FFFFFF" w:fill="auto"/>
          </w:tcPr>
          <w:p w:rsidR="00875B64" w:rsidRDefault="00875B64">
            <w:pPr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75B64" w:rsidRDefault="00875B64">
            <w:pPr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75B64" w:rsidRDefault="00875B64">
            <w:pPr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75B64" w:rsidRDefault="00875B64">
            <w:pPr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75B64" w:rsidRDefault="00875B64">
            <w:pPr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75B64" w:rsidRDefault="00875B64">
            <w:pPr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solid" w:color="99CC00" w:fill="auto"/>
          </w:tcPr>
          <w:p w:rsidR="00875B64" w:rsidRPr="00655C02" w:rsidRDefault="00875B64">
            <w:pPr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solid" w:color="99CC00" w:fill="auto"/>
          </w:tcPr>
          <w:p w:rsidR="00875B64" w:rsidRPr="00655C02" w:rsidRDefault="00875B64">
            <w:pPr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655C02"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75B64" w:rsidRDefault="00875B64">
            <w:pPr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75B64" w:rsidRDefault="00875B64">
            <w:pPr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75B64" w:rsidRDefault="00875B64">
            <w:pPr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solid" w:color="FFFFFF" w:fill="auto"/>
          </w:tcPr>
          <w:p w:rsidR="00875B64" w:rsidRDefault="00875B64">
            <w:pPr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75B64" w:rsidRDefault="00875B64">
            <w:pPr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75B64" w:rsidRDefault="00875B64">
            <w:pPr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75B64" w:rsidRDefault="00875B64">
            <w:pPr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75B64" w:rsidRDefault="00875B64">
            <w:pPr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75B64" w:rsidRPr="00655C02" w:rsidRDefault="00875B64">
            <w:pPr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655C02">
              <w:rPr>
                <w:bCs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875B64" w:rsidRDefault="00875B64">
            <w:pPr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875B64" w:rsidRDefault="00875B64">
            <w:pPr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875B64" w:rsidRDefault="00875B64">
            <w:pPr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875B64" w:rsidRDefault="00875B64">
            <w:pPr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875B64" w:rsidRDefault="00875B64">
            <w:pPr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875B64" w:rsidTr="0009446B">
        <w:trPr>
          <w:trHeight w:val="218"/>
        </w:trPr>
        <w:tc>
          <w:tcPr>
            <w:tcW w:w="51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75B64" w:rsidRPr="00CE3CEC" w:rsidRDefault="00875B64">
            <w:pPr>
              <w:adjustRightInd w:val="0"/>
              <w:rPr>
                <w:color w:val="000000"/>
                <w:lang w:eastAsia="en-US"/>
              </w:rPr>
            </w:pPr>
            <w:r w:rsidRPr="00CE3CEC">
              <w:rPr>
                <w:color w:val="000000"/>
                <w:lang w:eastAsia="en-US"/>
              </w:rPr>
              <w:t>Пят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75B64" w:rsidRDefault="00875B64">
            <w:pPr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75B64" w:rsidRDefault="00875B64">
            <w:pPr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75B64" w:rsidRDefault="00875B64">
            <w:pPr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75B64" w:rsidRDefault="00875B64">
            <w:pPr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solid" w:color="FFFFFF" w:fill="auto"/>
          </w:tcPr>
          <w:p w:rsidR="00875B64" w:rsidRDefault="00875B64">
            <w:pPr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75B64" w:rsidRDefault="00875B64">
            <w:pPr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75B64" w:rsidRDefault="00875B64">
            <w:pPr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75B64" w:rsidRDefault="00875B64">
            <w:pPr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75B64" w:rsidRDefault="00875B64">
            <w:pPr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75B64" w:rsidRDefault="00875B64">
            <w:pPr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solid" w:color="99CC00" w:fill="auto"/>
          </w:tcPr>
          <w:p w:rsidR="00875B64" w:rsidRPr="00655C02" w:rsidRDefault="00875B64">
            <w:pPr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solid" w:color="99CC00" w:fill="auto"/>
          </w:tcPr>
          <w:p w:rsidR="00875B64" w:rsidRPr="00655C02" w:rsidRDefault="00875B64">
            <w:pPr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655C02">
              <w:rPr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75B64" w:rsidRDefault="00875B64">
            <w:pPr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75B64" w:rsidRDefault="00875B64">
            <w:pPr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75B64" w:rsidRDefault="00875B64">
            <w:pPr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solid" w:color="FFFFFF" w:fill="auto"/>
          </w:tcPr>
          <w:p w:rsidR="00875B64" w:rsidRDefault="00875B64">
            <w:pPr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75B64" w:rsidRDefault="00875B64">
            <w:pPr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75B64" w:rsidRDefault="00875B64">
            <w:pPr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75B64" w:rsidRDefault="00875B64">
            <w:pPr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75B64" w:rsidRDefault="00875B64">
            <w:pPr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75B64" w:rsidRPr="00655C02" w:rsidRDefault="00875B64">
            <w:pPr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655C02">
              <w:rPr>
                <w:bCs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875B64" w:rsidRDefault="00875B64">
            <w:pPr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875B64" w:rsidRDefault="00875B64">
            <w:pPr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875B64" w:rsidRDefault="00875B64">
            <w:pPr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875B64" w:rsidRDefault="00875B64">
            <w:pPr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875B64" w:rsidRDefault="00875B64">
            <w:pPr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875B64" w:rsidTr="0009446B">
        <w:trPr>
          <w:trHeight w:val="218"/>
        </w:trPr>
        <w:tc>
          <w:tcPr>
            <w:tcW w:w="51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75B64" w:rsidRPr="00CE3CEC" w:rsidRDefault="00875B64">
            <w:pPr>
              <w:adjustRightInd w:val="0"/>
              <w:rPr>
                <w:color w:val="000000"/>
                <w:lang w:eastAsia="en-US"/>
              </w:rPr>
            </w:pPr>
            <w:r w:rsidRPr="00CE3CEC">
              <w:rPr>
                <w:color w:val="000000"/>
                <w:lang w:eastAsia="en-US"/>
              </w:rPr>
              <w:t>Суб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75B64" w:rsidRDefault="00875B64">
            <w:pPr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75B64" w:rsidRDefault="00875B64">
            <w:pPr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75B64" w:rsidRDefault="00875B64">
            <w:pPr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75B64" w:rsidRDefault="00875B64">
            <w:pPr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solid" w:color="FFFFFF" w:fill="auto"/>
          </w:tcPr>
          <w:p w:rsidR="00875B64" w:rsidRDefault="00875B64">
            <w:pPr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75B64" w:rsidRDefault="00875B64">
            <w:pPr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75B64" w:rsidRDefault="00875B64">
            <w:pPr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75B64" w:rsidRDefault="00875B64">
            <w:pPr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75B64" w:rsidRPr="00655C02" w:rsidRDefault="00875B64">
            <w:pPr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655C02">
              <w:rPr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solid" w:color="99CC00" w:fill="auto"/>
          </w:tcPr>
          <w:p w:rsidR="00875B64" w:rsidRPr="00655C02" w:rsidRDefault="00875B64">
            <w:pPr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655C02">
              <w:rPr>
                <w:bCs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solid" w:color="99CC00" w:fill="auto"/>
          </w:tcPr>
          <w:p w:rsidR="00875B64" w:rsidRDefault="00875B64">
            <w:pPr>
              <w:adjustRightInd w:val="0"/>
              <w:jc w:val="center"/>
              <w:rPr>
                <w:b/>
                <w:bCs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solid" w:color="99CC00" w:fill="auto"/>
          </w:tcPr>
          <w:p w:rsidR="00875B64" w:rsidRPr="00655C02" w:rsidRDefault="00875B64">
            <w:pPr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655C02">
              <w:rPr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75B64" w:rsidRPr="00655C02" w:rsidRDefault="00875B64">
            <w:pPr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655C02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75B64" w:rsidRDefault="00875B64">
            <w:pPr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75B64" w:rsidRDefault="00875B64">
            <w:pPr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solid" w:color="FFFFFF" w:fill="auto"/>
          </w:tcPr>
          <w:p w:rsidR="00875B64" w:rsidRDefault="00875B64">
            <w:pPr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75B64" w:rsidRDefault="00875B64">
            <w:pPr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75B64" w:rsidRDefault="00875B64">
            <w:pPr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75B64" w:rsidRDefault="00875B64">
            <w:pPr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75B64" w:rsidRDefault="00875B64">
            <w:pPr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75B64" w:rsidRPr="00655C02" w:rsidRDefault="00875B64">
            <w:pPr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655C02">
              <w:rPr>
                <w:bCs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875B64" w:rsidRDefault="00875B64">
            <w:pPr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875B64" w:rsidRDefault="00875B64">
            <w:pPr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875B64" w:rsidRDefault="00875B64">
            <w:pPr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875B64" w:rsidRDefault="00875B64">
            <w:pPr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875B64" w:rsidRDefault="00875B64">
            <w:pPr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875B64" w:rsidTr="00CE3CEC">
        <w:trPr>
          <w:trHeight w:val="218"/>
        </w:trPr>
        <w:tc>
          <w:tcPr>
            <w:tcW w:w="51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5B64" w:rsidRPr="00CE3CEC" w:rsidRDefault="00875B64">
            <w:pPr>
              <w:adjustRightInd w:val="0"/>
              <w:rPr>
                <w:b/>
                <w:bCs/>
                <w:color w:val="FF0000"/>
                <w:lang w:eastAsia="en-US"/>
              </w:rPr>
            </w:pPr>
            <w:r w:rsidRPr="00CE3CEC">
              <w:rPr>
                <w:b/>
                <w:bCs/>
                <w:color w:val="FF0000"/>
                <w:lang w:eastAsia="en-US"/>
              </w:rPr>
              <w:t>В</w:t>
            </w:r>
          </w:p>
        </w:tc>
        <w:tc>
          <w:tcPr>
            <w:tcW w:w="54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875B64" w:rsidRDefault="00875B64">
            <w:pPr>
              <w:adjustRightInd w:val="0"/>
              <w:jc w:val="center"/>
              <w:rPr>
                <w:b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FF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875B64" w:rsidRDefault="00875B64">
            <w:pPr>
              <w:adjustRightInd w:val="0"/>
              <w:jc w:val="center"/>
              <w:rPr>
                <w:b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FF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875B64" w:rsidRDefault="00875B64">
            <w:pPr>
              <w:adjustRightInd w:val="0"/>
              <w:jc w:val="center"/>
              <w:rPr>
                <w:b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FF0000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875B64" w:rsidRDefault="00875B64">
            <w:pPr>
              <w:adjustRightInd w:val="0"/>
              <w:jc w:val="center"/>
              <w:rPr>
                <w:b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FF0000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875B64" w:rsidRDefault="00875B64">
            <w:pPr>
              <w:adjustRightInd w:val="0"/>
              <w:jc w:val="center"/>
              <w:rPr>
                <w:b/>
                <w:bCs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875B64" w:rsidRDefault="00875B64">
            <w:pPr>
              <w:adjustRightInd w:val="0"/>
              <w:jc w:val="center"/>
              <w:rPr>
                <w:b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FF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875B64" w:rsidRDefault="00875B64">
            <w:pPr>
              <w:adjustRightInd w:val="0"/>
              <w:jc w:val="center"/>
              <w:rPr>
                <w:b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FF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875B64" w:rsidRDefault="00875B64">
            <w:pPr>
              <w:adjustRightInd w:val="0"/>
              <w:jc w:val="center"/>
              <w:rPr>
                <w:b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FF0000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875B64" w:rsidRDefault="00875B64">
            <w:pPr>
              <w:adjustRightInd w:val="0"/>
              <w:jc w:val="center"/>
              <w:rPr>
                <w:b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FF0000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99CC00" w:fill="auto"/>
          </w:tcPr>
          <w:p w:rsidR="00875B64" w:rsidRDefault="00875B64">
            <w:pPr>
              <w:adjustRightInd w:val="0"/>
              <w:jc w:val="center"/>
              <w:rPr>
                <w:b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FF0000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99CC00" w:fill="auto"/>
          </w:tcPr>
          <w:p w:rsidR="00875B64" w:rsidRDefault="00875B64">
            <w:pPr>
              <w:adjustRightInd w:val="0"/>
              <w:jc w:val="center"/>
              <w:rPr>
                <w:b/>
                <w:bCs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99CC00" w:fill="auto"/>
          </w:tcPr>
          <w:p w:rsidR="00875B64" w:rsidRDefault="00875B64">
            <w:pPr>
              <w:adjustRightInd w:val="0"/>
              <w:jc w:val="center"/>
              <w:rPr>
                <w:b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FF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875B64" w:rsidRDefault="00875B64">
            <w:pPr>
              <w:adjustRightInd w:val="0"/>
              <w:jc w:val="center"/>
              <w:rPr>
                <w:b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FF0000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875B64" w:rsidRDefault="00875B64">
            <w:pPr>
              <w:adjustRightInd w:val="0"/>
              <w:jc w:val="center"/>
              <w:rPr>
                <w:b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FF0000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875B64" w:rsidRDefault="00875B64">
            <w:pPr>
              <w:adjustRightInd w:val="0"/>
              <w:jc w:val="center"/>
              <w:rPr>
                <w:b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FF0000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875B64" w:rsidRDefault="00875B64">
            <w:pPr>
              <w:adjustRightInd w:val="0"/>
              <w:jc w:val="center"/>
              <w:rPr>
                <w:b/>
                <w:bCs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875B64" w:rsidRDefault="00875B64">
            <w:pPr>
              <w:adjustRightInd w:val="0"/>
              <w:jc w:val="center"/>
              <w:rPr>
                <w:b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FF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875B64" w:rsidRDefault="00875B64">
            <w:pPr>
              <w:adjustRightInd w:val="0"/>
              <w:jc w:val="center"/>
              <w:rPr>
                <w:b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FF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875B64" w:rsidRDefault="00875B64">
            <w:pPr>
              <w:adjustRightInd w:val="0"/>
              <w:jc w:val="center"/>
              <w:rPr>
                <w:b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FF0000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875B64" w:rsidRDefault="00875B64">
            <w:pPr>
              <w:adjustRightInd w:val="0"/>
              <w:jc w:val="center"/>
              <w:rPr>
                <w:b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FF0000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99CC00" w:fill="auto"/>
          </w:tcPr>
          <w:p w:rsidR="00875B64" w:rsidRDefault="00875B64">
            <w:pPr>
              <w:adjustRightInd w:val="0"/>
              <w:jc w:val="center"/>
              <w:rPr>
                <w:b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FF0000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875B64" w:rsidRDefault="00875B64">
            <w:pPr>
              <w:adjustRightInd w:val="0"/>
              <w:jc w:val="center"/>
              <w:rPr>
                <w:b/>
                <w:bCs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875B64" w:rsidRDefault="00875B64">
            <w:pPr>
              <w:adjustRightInd w:val="0"/>
              <w:jc w:val="center"/>
              <w:rPr>
                <w:b/>
                <w:bCs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875B64" w:rsidRDefault="00875B64">
            <w:pPr>
              <w:adjustRightInd w:val="0"/>
              <w:jc w:val="center"/>
              <w:rPr>
                <w:b/>
                <w:bCs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875B64" w:rsidRDefault="00875B64">
            <w:pPr>
              <w:adjustRightInd w:val="0"/>
              <w:jc w:val="center"/>
              <w:rPr>
                <w:b/>
                <w:bCs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875B64" w:rsidRDefault="00875B64">
            <w:pPr>
              <w:adjustRightInd w:val="0"/>
              <w:jc w:val="center"/>
              <w:rPr>
                <w:b/>
                <w:bCs/>
                <w:color w:val="FF0000"/>
                <w:sz w:val="28"/>
                <w:szCs w:val="28"/>
                <w:lang w:eastAsia="en-US"/>
              </w:rPr>
            </w:pPr>
          </w:p>
        </w:tc>
      </w:tr>
      <w:tr w:rsidR="00875B64" w:rsidTr="00CE3CEC">
        <w:trPr>
          <w:trHeight w:val="218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875B64" w:rsidRPr="00CE3CEC" w:rsidRDefault="00875B64">
            <w:pPr>
              <w:adjustRightInd w:val="0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5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875B64" w:rsidRDefault="00875B64">
            <w:pPr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03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75B64" w:rsidRDefault="00875B64">
            <w:pPr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54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75B64" w:rsidRDefault="00875B64">
            <w:pPr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875B64" w:rsidRDefault="00875B64">
            <w:pPr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4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75B64" w:rsidRDefault="00875B64">
            <w:pPr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54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75B64" w:rsidRDefault="00875B64">
            <w:pPr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875B64" w:rsidRDefault="00875B64">
            <w:pPr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5B64" w:rsidRDefault="00875B64">
            <w:pPr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875B64" w:rsidRDefault="00875B64">
            <w:pPr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75B64" w:rsidRDefault="00875B64">
            <w:pPr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875B64" w:rsidRDefault="00875B64">
            <w:pPr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875B64" w:rsidRDefault="00875B64">
            <w:pPr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5B64" w:rsidRDefault="00875B64">
            <w:pPr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54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75B64" w:rsidRDefault="00875B64">
            <w:pPr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875B64" w:rsidRDefault="00875B64">
            <w:pPr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75B64" w:rsidRDefault="00875B64">
            <w:pPr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9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75B64" w:rsidRDefault="00875B64">
            <w:pPr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54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75B64" w:rsidRDefault="00875B64">
            <w:pPr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875B64" w:rsidTr="00666B41">
        <w:trPr>
          <w:trHeight w:val="218"/>
        </w:trPr>
        <w:tc>
          <w:tcPr>
            <w:tcW w:w="51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75B64" w:rsidRPr="00CE3CEC" w:rsidRDefault="00875B64">
            <w:pPr>
              <w:adjustRightInd w:val="0"/>
              <w:rPr>
                <w:color w:val="000000"/>
                <w:lang w:eastAsia="en-US"/>
              </w:rPr>
            </w:pPr>
            <w:r w:rsidRPr="00CE3CEC">
              <w:rPr>
                <w:color w:val="000000"/>
                <w:lang w:eastAsia="en-US"/>
              </w:rPr>
              <w:t>П</w:t>
            </w:r>
          </w:p>
        </w:tc>
        <w:tc>
          <w:tcPr>
            <w:tcW w:w="54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99CC00" w:fill="auto"/>
          </w:tcPr>
          <w:p w:rsidR="00875B64" w:rsidRPr="00655C02" w:rsidRDefault="00875B64">
            <w:pPr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655C02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4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75B64" w:rsidRPr="00655C02" w:rsidRDefault="00875B64">
            <w:pPr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655C02">
              <w:rPr>
                <w:bCs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94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75B64" w:rsidRDefault="00875B64">
            <w:pPr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54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875B64" w:rsidRDefault="00875B64">
            <w:pPr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54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875B64" w:rsidRDefault="00875B64">
            <w:pPr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solid" w:color="FFFFFF" w:fill="auto"/>
          </w:tcPr>
          <w:p w:rsidR="00875B64" w:rsidRDefault="00875B64">
            <w:pPr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875B64" w:rsidRDefault="00875B64">
            <w:pPr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4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875B64" w:rsidRDefault="00875B64">
            <w:pPr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54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875B64" w:rsidRDefault="00875B64">
            <w:pPr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54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solid" w:color="FFFFFF" w:fill="auto"/>
          </w:tcPr>
          <w:p w:rsidR="00875B64" w:rsidRDefault="00875B64">
            <w:pPr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54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875B64" w:rsidRDefault="00875B64">
            <w:pPr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875B64" w:rsidRDefault="00875B64">
            <w:pPr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4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875B64" w:rsidRDefault="00875B64">
            <w:pPr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54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875B64" w:rsidRPr="00655C02" w:rsidRDefault="00875B64">
            <w:pPr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655C02">
              <w:rPr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54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99CC00" w:fill="auto"/>
          </w:tcPr>
          <w:p w:rsidR="00875B64" w:rsidRPr="00655C02" w:rsidRDefault="00875B64">
            <w:pPr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655C02">
              <w:rPr>
                <w:bCs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875B64" w:rsidRDefault="00875B64">
            <w:pPr>
              <w:adjustRightInd w:val="0"/>
              <w:jc w:val="center"/>
              <w:rPr>
                <w:b/>
                <w:bCs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54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875B64" w:rsidRDefault="00875B64">
            <w:pPr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4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875B64" w:rsidRDefault="00875B64">
            <w:pPr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54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875B64" w:rsidRDefault="00875B64">
            <w:pPr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54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875B64" w:rsidRDefault="00875B64">
            <w:pPr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54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solid" w:color="FFFF00" w:fill="auto"/>
          </w:tcPr>
          <w:p w:rsidR="00875B64" w:rsidRDefault="00875B64">
            <w:pPr>
              <w:adjustRightInd w:val="0"/>
              <w:jc w:val="center"/>
              <w:rPr>
                <w:b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FF0000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54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FFFF00" w:fill="auto"/>
          </w:tcPr>
          <w:p w:rsidR="00875B64" w:rsidRDefault="00875B64">
            <w:pPr>
              <w:adjustRightInd w:val="0"/>
              <w:jc w:val="center"/>
              <w:rPr>
                <w:b/>
                <w:bCs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54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875B64" w:rsidRDefault="00875B64">
            <w:pPr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4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875B64" w:rsidRDefault="00875B64">
            <w:pPr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54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875B64" w:rsidRDefault="00875B64">
            <w:pPr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54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solid" w:color="FFFFFF" w:fill="auto"/>
          </w:tcPr>
          <w:p w:rsidR="00875B64" w:rsidRDefault="00875B64">
            <w:pPr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28</w:t>
            </w:r>
          </w:p>
        </w:tc>
      </w:tr>
      <w:tr w:rsidR="00875B64" w:rsidTr="00666B41">
        <w:trPr>
          <w:trHeight w:val="218"/>
        </w:trPr>
        <w:tc>
          <w:tcPr>
            <w:tcW w:w="51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75B64" w:rsidRPr="00CE3CEC" w:rsidRDefault="00875B64">
            <w:pPr>
              <w:adjustRightInd w:val="0"/>
              <w:rPr>
                <w:color w:val="000000"/>
                <w:lang w:eastAsia="en-US"/>
              </w:rPr>
            </w:pPr>
            <w:r w:rsidRPr="00CE3CEC">
              <w:rPr>
                <w:color w:val="000000"/>
                <w:lang w:eastAsia="en-US"/>
              </w:rPr>
              <w:t>Вт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solid" w:color="99CC00" w:fill="auto"/>
          </w:tcPr>
          <w:p w:rsidR="00875B64" w:rsidRPr="00655C02" w:rsidRDefault="00875B64">
            <w:pPr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655C02"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75B64" w:rsidRPr="00655C02" w:rsidRDefault="00875B64">
            <w:pPr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655C02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75B64" w:rsidRDefault="00875B64">
            <w:pPr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75B64" w:rsidRDefault="00875B64">
            <w:pPr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75B64" w:rsidRDefault="00875B64">
            <w:pPr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54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FFFFFF" w:fill="auto"/>
          </w:tcPr>
          <w:p w:rsidR="00875B64" w:rsidRDefault="00875B64">
            <w:pPr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75B64" w:rsidRDefault="00875B64">
            <w:pPr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75B64" w:rsidRDefault="00875B64">
            <w:pPr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75B64" w:rsidRDefault="00875B64">
            <w:pPr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solid" w:color="FFFFFF" w:fill="auto"/>
          </w:tcPr>
          <w:p w:rsidR="00875B64" w:rsidRDefault="00875B64">
            <w:pPr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75B64" w:rsidRDefault="00875B64">
            <w:pPr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75B64" w:rsidRDefault="00875B64">
            <w:pPr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75B64" w:rsidRDefault="00875B64">
            <w:pPr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75B64" w:rsidRPr="00655C02" w:rsidRDefault="00875B64">
            <w:pPr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655C02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solid" w:color="99CC00" w:fill="auto"/>
          </w:tcPr>
          <w:p w:rsidR="00875B64" w:rsidRPr="00655C02" w:rsidRDefault="00875B64">
            <w:pPr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655C02">
              <w:rPr>
                <w:bCs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54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75B64" w:rsidRDefault="00875B64">
            <w:pPr>
              <w:adjustRightInd w:val="0"/>
              <w:jc w:val="center"/>
              <w:rPr>
                <w:b/>
                <w:bCs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75B64" w:rsidRDefault="00875B64">
            <w:pPr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75B64" w:rsidRDefault="00875B64">
            <w:pPr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75B64" w:rsidRDefault="00875B64">
            <w:pPr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75B64" w:rsidRDefault="00875B64">
            <w:pPr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solid" w:color="FFFF00" w:fill="auto"/>
          </w:tcPr>
          <w:p w:rsidR="00875B64" w:rsidRDefault="00875B64">
            <w:pPr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875B64" w:rsidRDefault="00875B64">
            <w:pPr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CE3CEC">
              <w:rPr>
                <w:b/>
                <w:bCs/>
                <w:color w:val="FF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75B64" w:rsidRDefault="00875B64">
            <w:pPr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75B64" w:rsidRDefault="00875B64">
            <w:pPr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75B64" w:rsidRDefault="00875B64">
            <w:pPr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solid" w:color="FFFFFF" w:fill="auto"/>
          </w:tcPr>
          <w:p w:rsidR="00875B64" w:rsidRDefault="00875B64">
            <w:pPr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29</w:t>
            </w:r>
          </w:p>
        </w:tc>
      </w:tr>
      <w:tr w:rsidR="00875B64" w:rsidTr="00666B41">
        <w:trPr>
          <w:trHeight w:val="218"/>
        </w:trPr>
        <w:tc>
          <w:tcPr>
            <w:tcW w:w="51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75B64" w:rsidRPr="00CE3CEC" w:rsidRDefault="00875B64">
            <w:pPr>
              <w:adjustRightInd w:val="0"/>
              <w:rPr>
                <w:color w:val="000000"/>
                <w:lang w:eastAsia="en-US"/>
              </w:rPr>
            </w:pPr>
            <w:r w:rsidRPr="00CE3CEC">
              <w:rPr>
                <w:color w:val="000000"/>
                <w:lang w:eastAsia="en-US"/>
              </w:rPr>
              <w:t>С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solid" w:color="99CC00" w:fill="auto"/>
          </w:tcPr>
          <w:p w:rsidR="00875B64" w:rsidRPr="00655C02" w:rsidRDefault="00875B64">
            <w:pPr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655C02">
              <w:rPr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75B64" w:rsidRPr="00655C02" w:rsidRDefault="00875B64">
            <w:pPr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655C02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75B64" w:rsidRDefault="00875B64">
            <w:pPr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75B64" w:rsidRDefault="00875B64">
            <w:pPr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75B64" w:rsidRDefault="00875B64">
            <w:pPr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54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FFFFFF" w:fill="auto"/>
          </w:tcPr>
          <w:p w:rsidR="00875B64" w:rsidRDefault="00875B64">
            <w:pPr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75B64" w:rsidRDefault="00875B64">
            <w:pPr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75B64" w:rsidRDefault="00875B64">
            <w:pPr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75B64" w:rsidRDefault="00875B64">
            <w:pPr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solid" w:color="FFFFFF" w:fill="auto"/>
          </w:tcPr>
          <w:p w:rsidR="00875B64" w:rsidRDefault="00875B64">
            <w:pPr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75B64" w:rsidRDefault="00875B64">
            <w:pPr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75B64" w:rsidRDefault="00875B64">
            <w:pPr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75B64" w:rsidRDefault="00875B64">
            <w:pPr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75B64" w:rsidRPr="00655C02" w:rsidRDefault="00875B64">
            <w:pPr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655C02">
              <w:rPr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solid" w:color="99CC00" w:fill="auto"/>
          </w:tcPr>
          <w:p w:rsidR="00875B64" w:rsidRPr="00655C02" w:rsidRDefault="00875B64">
            <w:pPr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655C02">
              <w:rPr>
                <w:bCs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54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75B64" w:rsidRDefault="00875B64">
            <w:pPr>
              <w:adjustRightInd w:val="0"/>
              <w:jc w:val="center"/>
              <w:rPr>
                <w:b/>
                <w:bCs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75B64" w:rsidRDefault="00875B64">
            <w:pPr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75B64" w:rsidRDefault="00875B64">
            <w:pPr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75B64" w:rsidRDefault="00875B64">
            <w:pPr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75B64" w:rsidRDefault="00875B64">
            <w:pPr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solid" w:color="FFFFFF" w:fill="auto"/>
          </w:tcPr>
          <w:p w:rsidR="00875B64" w:rsidRDefault="00875B64">
            <w:pPr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75B64" w:rsidRDefault="00875B64">
            <w:pPr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875B64" w:rsidRDefault="00875B64">
            <w:pPr>
              <w:adjustRightInd w:val="0"/>
              <w:jc w:val="center"/>
              <w:rPr>
                <w:b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FF000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75B64" w:rsidRDefault="00875B64">
            <w:pPr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75B64" w:rsidRDefault="00875B64">
            <w:pPr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solid" w:color="FFFFFF" w:fill="auto"/>
          </w:tcPr>
          <w:p w:rsidR="00875B64" w:rsidRDefault="00875B64">
            <w:pPr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30</w:t>
            </w:r>
          </w:p>
        </w:tc>
      </w:tr>
      <w:tr w:rsidR="00875B64" w:rsidTr="00666B41">
        <w:trPr>
          <w:trHeight w:val="218"/>
        </w:trPr>
        <w:tc>
          <w:tcPr>
            <w:tcW w:w="51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75B64" w:rsidRPr="00CE3CEC" w:rsidRDefault="00875B64">
            <w:pPr>
              <w:adjustRightInd w:val="0"/>
              <w:rPr>
                <w:color w:val="000000"/>
                <w:lang w:eastAsia="en-US"/>
              </w:rPr>
            </w:pPr>
            <w:r w:rsidRPr="00CE3CEC">
              <w:rPr>
                <w:color w:val="000000"/>
                <w:lang w:eastAsia="en-US"/>
              </w:rPr>
              <w:t>Ч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solid" w:color="99CC00" w:fill="auto"/>
          </w:tcPr>
          <w:p w:rsidR="00875B64" w:rsidRPr="00655C02" w:rsidRDefault="00875B64">
            <w:pPr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655C02">
              <w:rPr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75B64" w:rsidRPr="00655C02" w:rsidRDefault="00875B64">
            <w:pPr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655C02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75B64" w:rsidRDefault="00875B64">
            <w:pPr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75B64" w:rsidRDefault="00875B64">
            <w:pPr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75B64" w:rsidRDefault="00875B64">
            <w:pPr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FFFFFF" w:fill="auto"/>
          </w:tcPr>
          <w:p w:rsidR="00875B64" w:rsidRDefault="00875B64">
            <w:pPr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75B64" w:rsidRDefault="00875B64">
            <w:pPr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75B64" w:rsidRDefault="00875B64">
            <w:pPr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75B64" w:rsidRDefault="00875B64">
            <w:pPr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solid" w:color="FFFFFF" w:fill="auto"/>
          </w:tcPr>
          <w:p w:rsidR="00875B64" w:rsidRDefault="00875B64">
            <w:pPr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75B64" w:rsidRDefault="00875B64">
            <w:pPr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875B64" w:rsidRDefault="00875B64">
            <w:pPr>
              <w:adjustRightInd w:val="0"/>
              <w:jc w:val="center"/>
              <w:rPr>
                <w:b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FF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75B64" w:rsidRDefault="00875B64">
            <w:pPr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75B64" w:rsidRPr="00655C02" w:rsidRDefault="00875B64">
            <w:pPr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655C02">
              <w:rPr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solid" w:color="99CC00" w:fill="auto"/>
          </w:tcPr>
          <w:p w:rsidR="00875B64" w:rsidRPr="00655C02" w:rsidRDefault="00875B64">
            <w:pPr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655C02">
              <w:rPr>
                <w:bCs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54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75B64" w:rsidRDefault="00875B64">
            <w:pPr>
              <w:adjustRightInd w:val="0"/>
              <w:jc w:val="center"/>
              <w:rPr>
                <w:b/>
                <w:bCs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75B64" w:rsidRDefault="00875B64">
            <w:pPr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75B64" w:rsidRDefault="00875B64">
            <w:pPr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75B64" w:rsidRDefault="00875B64">
            <w:pPr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75B64" w:rsidRDefault="00875B64">
            <w:pPr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solid" w:color="FFFFFF" w:fill="auto"/>
          </w:tcPr>
          <w:p w:rsidR="00875B64" w:rsidRDefault="00875B64">
            <w:pPr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75B64" w:rsidRDefault="00875B64">
            <w:pPr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75B64" w:rsidRDefault="00875B64">
            <w:pPr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75B64" w:rsidRDefault="00875B64">
            <w:pPr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75B64" w:rsidRDefault="00875B64">
            <w:pPr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solid" w:color="FFFFFF" w:fill="auto"/>
          </w:tcPr>
          <w:p w:rsidR="00875B64" w:rsidRDefault="00875B64">
            <w:pPr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31</w:t>
            </w:r>
          </w:p>
        </w:tc>
      </w:tr>
      <w:tr w:rsidR="00875B64" w:rsidTr="00666B41">
        <w:trPr>
          <w:trHeight w:val="218"/>
        </w:trPr>
        <w:tc>
          <w:tcPr>
            <w:tcW w:w="51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75B64" w:rsidRPr="00CE3CEC" w:rsidRDefault="00875B64">
            <w:pPr>
              <w:adjustRightInd w:val="0"/>
              <w:rPr>
                <w:color w:val="000000"/>
                <w:lang w:eastAsia="en-US"/>
              </w:rPr>
            </w:pPr>
            <w:r w:rsidRPr="00CE3CEC">
              <w:rPr>
                <w:color w:val="000000"/>
                <w:lang w:eastAsia="en-US"/>
              </w:rPr>
              <w:t>Пят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solid" w:color="99CC00" w:fill="auto"/>
          </w:tcPr>
          <w:p w:rsidR="00875B64" w:rsidRPr="00655C02" w:rsidRDefault="00875B64">
            <w:pPr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655C02">
              <w:rPr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75B64" w:rsidRPr="00655C02" w:rsidRDefault="00875B64">
            <w:pPr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655C02"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75B64" w:rsidRDefault="00875B64">
            <w:pPr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75B64" w:rsidRDefault="00875B64">
            <w:pPr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75B64" w:rsidRDefault="00875B64">
            <w:pPr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FFFFFF" w:fill="auto"/>
          </w:tcPr>
          <w:p w:rsidR="00875B64" w:rsidRDefault="00875B64">
            <w:pPr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75B64" w:rsidRDefault="00875B64">
            <w:pPr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75B64" w:rsidRDefault="00875B64">
            <w:pPr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875B64" w:rsidRDefault="00875B64">
            <w:pPr>
              <w:adjustRightInd w:val="0"/>
              <w:jc w:val="center"/>
              <w:rPr>
                <w:b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FF0000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solid" w:color="FFFFFF" w:fill="auto"/>
          </w:tcPr>
          <w:p w:rsidR="00875B64" w:rsidRDefault="00875B64">
            <w:pPr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75B64" w:rsidRDefault="00875B64">
            <w:pPr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75B64" w:rsidRDefault="00875B64">
            <w:pPr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75B64" w:rsidRDefault="00875B64">
            <w:pPr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75B64" w:rsidRPr="00655C02" w:rsidRDefault="00875B64">
            <w:pPr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655C02">
              <w:rPr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solid" w:color="99CC00" w:fill="auto"/>
          </w:tcPr>
          <w:p w:rsidR="00875B64" w:rsidRPr="00655C02" w:rsidRDefault="00875B64">
            <w:pPr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655C02">
              <w:rPr>
                <w:bCs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54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75B64" w:rsidRDefault="00875B64">
            <w:pPr>
              <w:adjustRightInd w:val="0"/>
              <w:jc w:val="center"/>
              <w:rPr>
                <w:b/>
                <w:bCs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75B64" w:rsidRDefault="00875B64">
            <w:pPr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75B64" w:rsidRDefault="00875B64">
            <w:pPr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75B64" w:rsidRDefault="00875B64">
            <w:pPr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75B64" w:rsidRDefault="00875B64">
            <w:pPr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solid" w:color="FFFFFF" w:fill="auto"/>
          </w:tcPr>
          <w:p w:rsidR="00875B64" w:rsidRDefault="00875B64">
            <w:pPr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75B64" w:rsidRDefault="00875B64">
            <w:pPr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75B64" w:rsidRDefault="00875B64">
            <w:pPr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75B64" w:rsidRDefault="00875B64">
            <w:pPr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75B64" w:rsidRDefault="00875B64">
            <w:pPr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solid" w:color="FFFFFF" w:fill="auto"/>
          </w:tcPr>
          <w:p w:rsidR="00875B64" w:rsidRDefault="00875B64">
            <w:pPr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875B64" w:rsidTr="00666B41">
        <w:trPr>
          <w:trHeight w:val="218"/>
        </w:trPr>
        <w:tc>
          <w:tcPr>
            <w:tcW w:w="51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75B64" w:rsidRPr="00CE3CEC" w:rsidRDefault="00875B64">
            <w:pPr>
              <w:adjustRightInd w:val="0"/>
              <w:rPr>
                <w:color w:val="000000"/>
                <w:lang w:eastAsia="en-US"/>
              </w:rPr>
            </w:pPr>
            <w:r w:rsidRPr="00CE3CEC">
              <w:rPr>
                <w:color w:val="000000"/>
                <w:lang w:eastAsia="en-US"/>
              </w:rPr>
              <w:t>Суб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solid" w:color="99CC00" w:fill="auto"/>
          </w:tcPr>
          <w:p w:rsidR="00875B64" w:rsidRPr="00655C02" w:rsidRDefault="00875B64">
            <w:pPr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655C02">
              <w:rPr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75B64" w:rsidRPr="00655C02" w:rsidRDefault="00875B64">
            <w:pPr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655C02"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75B64" w:rsidRDefault="00875B64">
            <w:pPr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75B64" w:rsidRDefault="00875B64">
            <w:pPr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75B64" w:rsidRDefault="00875B64">
            <w:pPr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FFFFFF" w:fill="auto"/>
          </w:tcPr>
          <w:p w:rsidR="00875B64" w:rsidRDefault="00875B64">
            <w:pPr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75B64" w:rsidRDefault="00875B64">
            <w:pPr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75B64" w:rsidRDefault="00875B64">
            <w:pPr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75B64" w:rsidRDefault="00875B64">
            <w:pPr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solid" w:color="FFFFFF" w:fill="auto"/>
          </w:tcPr>
          <w:p w:rsidR="00875B64" w:rsidRDefault="00875B64">
            <w:pPr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75B64" w:rsidRDefault="00875B64">
            <w:pPr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75B64" w:rsidRDefault="00875B64">
            <w:pPr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75B64" w:rsidRDefault="00875B64">
            <w:pPr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875B64" w:rsidRPr="00655C02" w:rsidRDefault="00875B64">
            <w:pPr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655C02">
              <w:rPr>
                <w:bCs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solid" w:color="99CC00" w:fill="auto"/>
          </w:tcPr>
          <w:p w:rsidR="00875B64" w:rsidRPr="00655C02" w:rsidRDefault="00875B64">
            <w:pPr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655C02">
              <w:rPr>
                <w:bCs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54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75B64" w:rsidRDefault="00875B64">
            <w:pPr>
              <w:adjustRightInd w:val="0"/>
              <w:jc w:val="center"/>
              <w:rPr>
                <w:b/>
                <w:bCs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75B64" w:rsidRDefault="00875B64">
            <w:pPr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75B64" w:rsidRDefault="00875B64">
            <w:pPr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75B64" w:rsidRDefault="00875B64">
            <w:pPr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75B64" w:rsidRDefault="00875B64">
            <w:pPr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solid" w:color="FFFFFF" w:fill="auto"/>
          </w:tcPr>
          <w:p w:rsidR="00875B64" w:rsidRDefault="00875B64">
            <w:pPr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75B64" w:rsidRDefault="00875B64">
            <w:pPr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75B64" w:rsidRDefault="00875B64">
            <w:pPr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75B64" w:rsidRDefault="00875B64">
            <w:pPr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75B64" w:rsidRDefault="00875B64">
            <w:pPr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solid" w:color="FFFFFF" w:fill="auto"/>
          </w:tcPr>
          <w:p w:rsidR="00875B64" w:rsidRDefault="00875B64">
            <w:pPr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875B64" w:rsidTr="00CE3CEC">
        <w:trPr>
          <w:trHeight w:val="218"/>
        </w:trPr>
        <w:tc>
          <w:tcPr>
            <w:tcW w:w="51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5B64" w:rsidRPr="00CE3CEC" w:rsidRDefault="00875B64">
            <w:pPr>
              <w:adjustRightInd w:val="0"/>
              <w:rPr>
                <w:b/>
                <w:bCs/>
                <w:color w:val="FF0000"/>
                <w:lang w:eastAsia="en-US"/>
              </w:rPr>
            </w:pPr>
            <w:r w:rsidRPr="00CE3CEC">
              <w:rPr>
                <w:b/>
                <w:bCs/>
                <w:color w:val="FF0000"/>
                <w:lang w:eastAsia="en-US"/>
              </w:rPr>
              <w:t>В</w:t>
            </w:r>
          </w:p>
        </w:tc>
        <w:tc>
          <w:tcPr>
            <w:tcW w:w="54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99CC00" w:fill="auto"/>
          </w:tcPr>
          <w:p w:rsidR="00875B64" w:rsidRDefault="00875B64">
            <w:pPr>
              <w:adjustRightInd w:val="0"/>
              <w:jc w:val="center"/>
              <w:rPr>
                <w:b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FF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875B64" w:rsidRDefault="00875B64">
            <w:pPr>
              <w:adjustRightInd w:val="0"/>
              <w:jc w:val="center"/>
              <w:rPr>
                <w:b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FF0000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875B64" w:rsidRDefault="00875B64">
            <w:pPr>
              <w:adjustRightInd w:val="0"/>
              <w:jc w:val="center"/>
              <w:rPr>
                <w:b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FF0000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875B64" w:rsidRDefault="00875B64">
            <w:pPr>
              <w:adjustRightInd w:val="0"/>
              <w:jc w:val="center"/>
              <w:rPr>
                <w:b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FF0000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875B64" w:rsidRDefault="00875B64">
            <w:pPr>
              <w:adjustRightInd w:val="0"/>
              <w:jc w:val="center"/>
              <w:rPr>
                <w:b/>
                <w:bCs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54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solid" w:color="FFFFFF" w:fill="auto"/>
          </w:tcPr>
          <w:p w:rsidR="00875B64" w:rsidRDefault="00875B64">
            <w:pPr>
              <w:adjustRightInd w:val="0"/>
              <w:jc w:val="center"/>
              <w:rPr>
                <w:b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FF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875B64" w:rsidRDefault="00875B64">
            <w:pPr>
              <w:adjustRightInd w:val="0"/>
              <w:jc w:val="center"/>
              <w:rPr>
                <w:b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FF0000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875B64" w:rsidRDefault="00875B64">
            <w:pPr>
              <w:adjustRightInd w:val="0"/>
              <w:jc w:val="center"/>
              <w:rPr>
                <w:b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FF0000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875B64" w:rsidRDefault="00875B64">
            <w:pPr>
              <w:adjustRightInd w:val="0"/>
              <w:jc w:val="center"/>
              <w:rPr>
                <w:b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FF0000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875B64" w:rsidRDefault="00875B64">
            <w:pPr>
              <w:adjustRightInd w:val="0"/>
              <w:jc w:val="center"/>
              <w:rPr>
                <w:b/>
                <w:bCs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875B64" w:rsidRDefault="00875B64">
            <w:pPr>
              <w:adjustRightInd w:val="0"/>
              <w:jc w:val="center"/>
              <w:rPr>
                <w:b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FF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875B64" w:rsidRDefault="00875B64">
            <w:pPr>
              <w:adjustRightInd w:val="0"/>
              <w:jc w:val="center"/>
              <w:rPr>
                <w:b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FF0000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875B64" w:rsidRDefault="00875B64">
            <w:pPr>
              <w:adjustRightInd w:val="0"/>
              <w:jc w:val="center"/>
              <w:rPr>
                <w:b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FF0000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99CC00" w:fill="auto"/>
          </w:tcPr>
          <w:p w:rsidR="00875B64" w:rsidRDefault="00875B64">
            <w:pPr>
              <w:adjustRightInd w:val="0"/>
              <w:jc w:val="center"/>
              <w:rPr>
                <w:b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FF0000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99CC00" w:fill="auto"/>
          </w:tcPr>
          <w:p w:rsidR="00875B64" w:rsidRDefault="00875B64">
            <w:pPr>
              <w:adjustRightInd w:val="0"/>
              <w:jc w:val="center"/>
              <w:rPr>
                <w:b/>
                <w:bCs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54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solid" w:color="99CC00" w:fill="auto"/>
          </w:tcPr>
          <w:p w:rsidR="00875B64" w:rsidRDefault="00875B64">
            <w:pPr>
              <w:adjustRightInd w:val="0"/>
              <w:jc w:val="center"/>
              <w:rPr>
                <w:b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FF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875B64" w:rsidRDefault="00875B64">
            <w:pPr>
              <w:adjustRightInd w:val="0"/>
              <w:jc w:val="center"/>
              <w:rPr>
                <w:b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FF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875B64" w:rsidRDefault="00875B64">
            <w:pPr>
              <w:adjustRightInd w:val="0"/>
              <w:jc w:val="center"/>
              <w:rPr>
                <w:b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FF0000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875B64" w:rsidRDefault="00875B64">
            <w:pPr>
              <w:adjustRightInd w:val="0"/>
              <w:jc w:val="center"/>
              <w:rPr>
                <w:b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FF0000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875B64" w:rsidRDefault="00875B64">
            <w:pPr>
              <w:adjustRightInd w:val="0"/>
              <w:jc w:val="center"/>
              <w:rPr>
                <w:b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FF0000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875B64" w:rsidRDefault="00875B64">
            <w:pPr>
              <w:adjustRightInd w:val="0"/>
              <w:jc w:val="center"/>
              <w:rPr>
                <w:b/>
                <w:bCs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875B64" w:rsidRDefault="00875B64">
            <w:pPr>
              <w:adjustRightInd w:val="0"/>
              <w:jc w:val="center"/>
              <w:rPr>
                <w:b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FF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875B64" w:rsidRDefault="00875B64">
            <w:pPr>
              <w:adjustRightInd w:val="0"/>
              <w:jc w:val="center"/>
              <w:rPr>
                <w:b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FF000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875B64" w:rsidRDefault="00875B64">
            <w:pPr>
              <w:adjustRightInd w:val="0"/>
              <w:jc w:val="center"/>
              <w:rPr>
                <w:b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FF0000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875B64" w:rsidRDefault="00875B64">
            <w:pPr>
              <w:adjustRightInd w:val="0"/>
              <w:jc w:val="center"/>
              <w:rPr>
                <w:b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FF0000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875B64" w:rsidRDefault="00875B64">
            <w:pPr>
              <w:adjustRightInd w:val="0"/>
              <w:jc w:val="center"/>
              <w:rPr>
                <w:b/>
                <w:bCs/>
                <w:color w:val="FF0000"/>
                <w:sz w:val="28"/>
                <w:szCs w:val="28"/>
                <w:lang w:eastAsia="en-US"/>
              </w:rPr>
            </w:pPr>
          </w:p>
        </w:tc>
      </w:tr>
    </w:tbl>
    <w:p w:rsidR="00875B64" w:rsidRPr="00111E4A" w:rsidRDefault="00875B64" w:rsidP="004D4187">
      <w:pPr>
        <w:outlineLvl w:val="0"/>
        <w:rPr>
          <w:b/>
          <w:bCs/>
          <w:i/>
          <w:sz w:val="28"/>
          <w:szCs w:val="28"/>
        </w:rPr>
      </w:pPr>
    </w:p>
    <w:p w:rsidR="00875B64" w:rsidRPr="00111E4A" w:rsidRDefault="00875B64" w:rsidP="00111E4A">
      <w:pPr>
        <w:rPr>
          <w:i/>
          <w:sz w:val="28"/>
          <w:szCs w:val="28"/>
        </w:rPr>
      </w:pPr>
      <w:r w:rsidRPr="00111E4A">
        <w:rPr>
          <w:i/>
          <w:sz w:val="28"/>
          <w:szCs w:val="28"/>
        </w:rPr>
        <w:t xml:space="preserve">**   </w:t>
      </w:r>
      <w:r>
        <w:rPr>
          <w:i/>
          <w:sz w:val="28"/>
          <w:szCs w:val="28"/>
        </w:rPr>
        <w:t>Красным цветом и жёлтой</w:t>
      </w:r>
      <w:r w:rsidRPr="00111E4A">
        <w:rPr>
          <w:i/>
          <w:sz w:val="28"/>
          <w:szCs w:val="28"/>
        </w:rPr>
        <w:t xml:space="preserve"> заливкой выделены выходные и праздничные дни.</w:t>
      </w:r>
      <w:bookmarkStart w:id="0" w:name="_GoBack"/>
      <w:bookmarkEnd w:id="0"/>
    </w:p>
    <w:p w:rsidR="00875B64" w:rsidRPr="00111E4A" w:rsidRDefault="00875B64" w:rsidP="00111E4A">
      <w:pPr>
        <w:rPr>
          <w:i/>
          <w:sz w:val="28"/>
          <w:szCs w:val="28"/>
        </w:rPr>
      </w:pPr>
      <w:r w:rsidRPr="00111E4A">
        <w:rPr>
          <w:i/>
          <w:sz w:val="28"/>
          <w:szCs w:val="28"/>
        </w:rPr>
        <w:t>*** Зелёным – каникулярные дни, включая праздничные и выходные.</w:t>
      </w:r>
    </w:p>
    <w:tbl>
      <w:tblPr>
        <w:tblW w:w="14868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794"/>
        <w:gridCol w:w="2214"/>
        <w:gridCol w:w="2215"/>
        <w:gridCol w:w="2215"/>
        <w:gridCol w:w="2215"/>
        <w:gridCol w:w="2215"/>
      </w:tblGrid>
      <w:tr w:rsidR="00875B64" w:rsidRPr="00115841" w:rsidTr="00CE032A">
        <w:tc>
          <w:tcPr>
            <w:tcW w:w="3794" w:type="dxa"/>
            <w:shd w:val="clear" w:color="auto" w:fill="FFFFFF"/>
          </w:tcPr>
          <w:p w:rsidR="00875B64" w:rsidRPr="00115841" w:rsidRDefault="00875B64" w:rsidP="00111E4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214" w:type="dxa"/>
            <w:shd w:val="clear" w:color="auto" w:fill="FFFFFF"/>
          </w:tcPr>
          <w:p w:rsidR="00875B64" w:rsidRPr="00115841" w:rsidRDefault="00875B64" w:rsidP="00111E4A">
            <w:pPr>
              <w:jc w:val="center"/>
              <w:rPr>
                <w:b/>
                <w:sz w:val="23"/>
                <w:szCs w:val="23"/>
              </w:rPr>
            </w:pPr>
            <w:r w:rsidRPr="00115841">
              <w:rPr>
                <w:b/>
                <w:sz w:val="23"/>
                <w:szCs w:val="23"/>
                <w:lang w:val="en-US"/>
              </w:rPr>
              <w:t>I</w:t>
            </w:r>
            <w:r w:rsidRPr="00115841">
              <w:rPr>
                <w:b/>
                <w:sz w:val="23"/>
                <w:szCs w:val="23"/>
              </w:rPr>
              <w:t xml:space="preserve"> четверть</w:t>
            </w:r>
          </w:p>
        </w:tc>
        <w:tc>
          <w:tcPr>
            <w:tcW w:w="2215" w:type="dxa"/>
            <w:shd w:val="clear" w:color="auto" w:fill="FFFFFF"/>
          </w:tcPr>
          <w:p w:rsidR="00875B64" w:rsidRPr="00115841" w:rsidRDefault="00875B64" w:rsidP="00111E4A">
            <w:pPr>
              <w:jc w:val="center"/>
              <w:rPr>
                <w:b/>
                <w:sz w:val="23"/>
                <w:szCs w:val="23"/>
              </w:rPr>
            </w:pPr>
            <w:r w:rsidRPr="00115841">
              <w:rPr>
                <w:b/>
                <w:sz w:val="23"/>
                <w:szCs w:val="23"/>
                <w:lang w:val="en-US"/>
              </w:rPr>
              <w:t>II</w:t>
            </w:r>
            <w:r w:rsidRPr="00115841">
              <w:rPr>
                <w:b/>
                <w:sz w:val="23"/>
                <w:szCs w:val="23"/>
              </w:rPr>
              <w:t xml:space="preserve"> четверть</w:t>
            </w:r>
          </w:p>
        </w:tc>
        <w:tc>
          <w:tcPr>
            <w:tcW w:w="2215" w:type="dxa"/>
            <w:shd w:val="clear" w:color="auto" w:fill="FFFFFF"/>
          </w:tcPr>
          <w:p w:rsidR="00875B64" w:rsidRPr="00115841" w:rsidRDefault="00875B64" w:rsidP="00111E4A">
            <w:pPr>
              <w:jc w:val="center"/>
              <w:rPr>
                <w:b/>
                <w:sz w:val="23"/>
                <w:szCs w:val="23"/>
              </w:rPr>
            </w:pPr>
            <w:r w:rsidRPr="00115841">
              <w:rPr>
                <w:b/>
                <w:sz w:val="23"/>
                <w:szCs w:val="23"/>
                <w:lang w:val="en-US"/>
              </w:rPr>
              <w:t>III</w:t>
            </w:r>
            <w:r w:rsidRPr="00115841">
              <w:rPr>
                <w:b/>
                <w:sz w:val="23"/>
                <w:szCs w:val="23"/>
              </w:rPr>
              <w:t xml:space="preserve"> четверть</w:t>
            </w:r>
          </w:p>
        </w:tc>
        <w:tc>
          <w:tcPr>
            <w:tcW w:w="2215" w:type="dxa"/>
            <w:shd w:val="clear" w:color="auto" w:fill="FFFFFF"/>
          </w:tcPr>
          <w:p w:rsidR="00875B64" w:rsidRPr="00115841" w:rsidRDefault="00875B64" w:rsidP="00111E4A">
            <w:pPr>
              <w:jc w:val="center"/>
              <w:rPr>
                <w:b/>
                <w:sz w:val="23"/>
                <w:szCs w:val="23"/>
              </w:rPr>
            </w:pPr>
            <w:r w:rsidRPr="00115841">
              <w:rPr>
                <w:b/>
                <w:sz w:val="23"/>
                <w:szCs w:val="23"/>
                <w:lang w:val="en-US"/>
              </w:rPr>
              <w:t>IV</w:t>
            </w:r>
            <w:r w:rsidRPr="00115841">
              <w:rPr>
                <w:b/>
                <w:sz w:val="23"/>
                <w:szCs w:val="23"/>
              </w:rPr>
              <w:t xml:space="preserve"> четверть</w:t>
            </w:r>
          </w:p>
        </w:tc>
        <w:tc>
          <w:tcPr>
            <w:tcW w:w="2215" w:type="dxa"/>
            <w:shd w:val="clear" w:color="auto" w:fill="FFFFFF"/>
          </w:tcPr>
          <w:p w:rsidR="00875B64" w:rsidRPr="00115841" w:rsidRDefault="00875B64" w:rsidP="00111E4A">
            <w:pPr>
              <w:jc w:val="center"/>
              <w:rPr>
                <w:b/>
                <w:sz w:val="23"/>
                <w:szCs w:val="23"/>
              </w:rPr>
            </w:pPr>
            <w:r w:rsidRPr="00115841">
              <w:rPr>
                <w:b/>
                <w:sz w:val="23"/>
                <w:szCs w:val="23"/>
              </w:rPr>
              <w:t>год</w:t>
            </w:r>
          </w:p>
        </w:tc>
      </w:tr>
      <w:tr w:rsidR="00875B64" w:rsidRPr="00115841" w:rsidTr="00CE032A">
        <w:tc>
          <w:tcPr>
            <w:tcW w:w="3794" w:type="dxa"/>
            <w:shd w:val="clear" w:color="auto" w:fill="FFFFFF"/>
          </w:tcPr>
          <w:p w:rsidR="00875B64" w:rsidRPr="00115841" w:rsidRDefault="00875B64" w:rsidP="00111E4A">
            <w:pPr>
              <w:jc w:val="center"/>
              <w:rPr>
                <w:b/>
                <w:sz w:val="23"/>
                <w:szCs w:val="23"/>
              </w:rPr>
            </w:pPr>
            <w:r w:rsidRPr="00115841">
              <w:rPr>
                <w:b/>
                <w:sz w:val="23"/>
                <w:szCs w:val="23"/>
              </w:rPr>
              <w:t>Количество учебных недель, дней</w:t>
            </w:r>
          </w:p>
        </w:tc>
        <w:tc>
          <w:tcPr>
            <w:tcW w:w="2214" w:type="dxa"/>
            <w:shd w:val="clear" w:color="auto" w:fill="FFFFFF"/>
          </w:tcPr>
          <w:p w:rsidR="00875B64" w:rsidRPr="00115841" w:rsidRDefault="00875B64" w:rsidP="004D418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  <w:r w:rsidRPr="00115841">
              <w:rPr>
                <w:sz w:val="23"/>
                <w:szCs w:val="23"/>
              </w:rPr>
              <w:t xml:space="preserve"> недель </w:t>
            </w:r>
            <w:r>
              <w:rPr>
                <w:sz w:val="23"/>
                <w:szCs w:val="23"/>
              </w:rPr>
              <w:t xml:space="preserve">и 1 день </w:t>
            </w:r>
            <w:r w:rsidRPr="00115841">
              <w:rPr>
                <w:sz w:val="23"/>
                <w:szCs w:val="23"/>
              </w:rPr>
              <w:t xml:space="preserve">= </w:t>
            </w:r>
            <w:r>
              <w:rPr>
                <w:sz w:val="23"/>
                <w:szCs w:val="23"/>
              </w:rPr>
              <w:t>49</w:t>
            </w:r>
            <w:r w:rsidRPr="00115841">
              <w:rPr>
                <w:sz w:val="23"/>
                <w:szCs w:val="23"/>
              </w:rPr>
              <w:t xml:space="preserve"> учебных дн</w:t>
            </w:r>
            <w:r>
              <w:rPr>
                <w:sz w:val="23"/>
                <w:szCs w:val="23"/>
              </w:rPr>
              <w:t>ей</w:t>
            </w:r>
          </w:p>
        </w:tc>
        <w:tc>
          <w:tcPr>
            <w:tcW w:w="2215" w:type="dxa"/>
            <w:shd w:val="clear" w:color="auto" w:fill="FFFFFF"/>
          </w:tcPr>
          <w:p w:rsidR="00875B64" w:rsidRDefault="00875B64" w:rsidP="0009446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 </w:t>
            </w:r>
            <w:r w:rsidRPr="00115841">
              <w:rPr>
                <w:sz w:val="23"/>
                <w:szCs w:val="23"/>
              </w:rPr>
              <w:t xml:space="preserve">недель = </w:t>
            </w:r>
          </w:p>
          <w:p w:rsidR="00875B64" w:rsidRPr="00115841" w:rsidRDefault="00875B64" w:rsidP="0009446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48</w:t>
            </w:r>
            <w:r w:rsidRPr="00115841">
              <w:rPr>
                <w:sz w:val="23"/>
                <w:szCs w:val="23"/>
              </w:rPr>
              <w:t xml:space="preserve"> учебных дней</w:t>
            </w:r>
          </w:p>
        </w:tc>
        <w:tc>
          <w:tcPr>
            <w:tcW w:w="2215" w:type="dxa"/>
            <w:shd w:val="clear" w:color="auto" w:fill="FFFFFF"/>
          </w:tcPr>
          <w:p w:rsidR="00875B64" w:rsidRPr="00115841" w:rsidRDefault="00875B64" w:rsidP="00F9341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  <w:r w:rsidRPr="00115841">
              <w:rPr>
                <w:sz w:val="23"/>
                <w:szCs w:val="23"/>
              </w:rPr>
              <w:t xml:space="preserve"> недель и </w:t>
            </w:r>
            <w:r>
              <w:rPr>
                <w:sz w:val="23"/>
                <w:szCs w:val="23"/>
              </w:rPr>
              <w:t>4</w:t>
            </w:r>
            <w:r w:rsidRPr="00115841">
              <w:rPr>
                <w:sz w:val="23"/>
                <w:szCs w:val="23"/>
              </w:rPr>
              <w:t xml:space="preserve"> дня = </w:t>
            </w:r>
            <w:r>
              <w:rPr>
                <w:sz w:val="23"/>
                <w:szCs w:val="23"/>
              </w:rPr>
              <w:t>64</w:t>
            </w:r>
            <w:r w:rsidRPr="00115841">
              <w:rPr>
                <w:sz w:val="23"/>
                <w:szCs w:val="23"/>
              </w:rPr>
              <w:t xml:space="preserve"> учебных дн</w:t>
            </w:r>
            <w:r>
              <w:rPr>
                <w:sz w:val="23"/>
                <w:szCs w:val="23"/>
              </w:rPr>
              <w:t>я</w:t>
            </w:r>
          </w:p>
        </w:tc>
        <w:tc>
          <w:tcPr>
            <w:tcW w:w="2215" w:type="dxa"/>
            <w:shd w:val="clear" w:color="auto" w:fill="FFFFFF"/>
          </w:tcPr>
          <w:p w:rsidR="00875B64" w:rsidRPr="00115841" w:rsidRDefault="00875B64" w:rsidP="004D4187">
            <w:pPr>
              <w:ind w:left="-59" w:firstLine="5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 недель и 1 день</w:t>
            </w:r>
            <w:r w:rsidRPr="00115841">
              <w:rPr>
                <w:sz w:val="23"/>
                <w:szCs w:val="23"/>
              </w:rPr>
              <w:t xml:space="preserve"> = </w:t>
            </w:r>
            <w:r>
              <w:rPr>
                <w:sz w:val="23"/>
                <w:szCs w:val="23"/>
              </w:rPr>
              <w:t xml:space="preserve">49 </w:t>
            </w:r>
            <w:r w:rsidRPr="00115841">
              <w:rPr>
                <w:sz w:val="23"/>
                <w:szCs w:val="23"/>
              </w:rPr>
              <w:t>учебны</w:t>
            </w:r>
            <w:r>
              <w:rPr>
                <w:sz w:val="23"/>
                <w:szCs w:val="23"/>
              </w:rPr>
              <w:t>х</w:t>
            </w:r>
            <w:r w:rsidRPr="00115841">
              <w:rPr>
                <w:sz w:val="23"/>
                <w:szCs w:val="23"/>
              </w:rPr>
              <w:t xml:space="preserve"> д</w:t>
            </w:r>
            <w:r>
              <w:rPr>
                <w:sz w:val="23"/>
                <w:szCs w:val="23"/>
              </w:rPr>
              <w:t>ней</w:t>
            </w:r>
          </w:p>
        </w:tc>
        <w:tc>
          <w:tcPr>
            <w:tcW w:w="2215" w:type="dxa"/>
            <w:shd w:val="clear" w:color="auto" w:fill="FFFFFF"/>
          </w:tcPr>
          <w:p w:rsidR="00875B64" w:rsidRDefault="00875B64" w:rsidP="00F9341D">
            <w:pPr>
              <w:jc w:val="center"/>
              <w:rPr>
                <w:sz w:val="23"/>
                <w:szCs w:val="23"/>
              </w:rPr>
            </w:pPr>
            <w:r w:rsidRPr="00115841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5 недель</w:t>
            </w:r>
            <w:r w:rsidRPr="00115841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 </w:t>
            </w:r>
            <w:r w:rsidRPr="00115841">
              <w:rPr>
                <w:sz w:val="23"/>
                <w:szCs w:val="23"/>
              </w:rPr>
              <w:t xml:space="preserve"> </w:t>
            </w:r>
          </w:p>
          <w:p w:rsidR="00875B64" w:rsidRPr="00115841" w:rsidRDefault="00875B64" w:rsidP="00F9341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210</w:t>
            </w:r>
            <w:r w:rsidRPr="00115841">
              <w:rPr>
                <w:sz w:val="23"/>
                <w:szCs w:val="23"/>
              </w:rPr>
              <w:t xml:space="preserve"> учебных дн</w:t>
            </w:r>
            <w:r>
              <w:rPr>
                <w:sz w:val="23"/>
                <w:szCs w:val="23"/>
              </w:rPr>
              <w:t>ей</w:t>
            </w:r>
          </w:p>
        </w:tc>
      </w:tr>
      <w:tr w:rsidR="00875B64" w:rsidRPr="00115841" w:rsidTr="00CE032A">
        <w:tc>
          <w:tcPr>
            <w:tcW w:w="3794" w:type="dxa"/>
            <w:shd w:val="clear" w:color="auto" w:fill="FFFFFF"/>
          </w:tcPr>
          <w:p w:rsidR="00875B64" w:rsidRPr="00115841" w:rsidRDefault="00875B64" w:rsidP="00111E4A">
            <w:pPr>
              <w:jc w:val="center"/>
              <w:rPr>
                <w:b/>
                <w:sz w:val="23"/>
                <w:szCs w:val="23"/>
              </w:rPr>
            </w:pPr>
            <w:r w:rsidRPr="00115841">
              <w:rPr>
                <w:b/>
                <w:sz w:val="23"/>
                <w:szCs w:val="23"/>
              </w:rPr>
              <w:t>Количество каникулярных дней, (включая выходные и праздничные дни)</w:t>
            </w:r>
          </w:p>
        </w:tc>
        <w:tc>
          <w:tcPr>
            <w:tcW w:w="2214" w:type="dxa"/>
            <w:shd w:val="clear" w:color="auto" w:fill="FFFFFF"/>
          </w:tcPr>
          <w:p w:rsidR="00875B64" w:rsidRPr="00115841" w:rsidRDefault="00875B64" w:rsidP="00111E4A">
            <w:pPr>
              <w:jc w:val="center"/>
              <w:rPr>
                <w:sz w:val="23"/>
                <w:szCs w:val="23"/>
              </w:rPr>
            </w:pPr>
            <w:r w:rsidRPr="00115841">
              <w:rPr>
                <w:sz w:val="23"/>
                <w:szCs w:val="23"/>
              </w:rPr>
              <w:t>9 календарных дней</w:t>
            </w:r>
          </w:p>
        </w:tc>
        <w:tc>
          <w:tcPr>
            <w:tcW w:w="2215" w:type="dxa"/>
            <w:shd w:val="clear" w:color="auto" w:fill="FFFFFF"/>
          </w:tcPr>
          <w:p w:rsidR="00875B64" w:rsidRPr="00115841" w:rsidRDefault="00875B64" w:rsidP="00111E4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  <w:r w:rsidRPr="00115841">
              <w:rPr>
                <w:sz w:val="23"/>
                <w:szCs w:val="23"/>
              </w:rPr>
              <w:t xml:space="preserve"> календарных дней</w:t>
            </w:r>
          </w:p>
        </w:tc>
        <w:tc>
          <w:tcPr>
            <w:tcW w:w="2215" w:type="dxa"/>
            <w:shd w:val="clear" w:color="auto" w:fill="FFFFFF"/>
          </w:tcPr>
          <w:p w:rsidR="00875B64" w:rsidRPr="00115841" w:rsidRDefault="00875B64" w:rsidP="00111E4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 </w:t>
            </w:r>
            <w:r w:rsidRPr="00115841">
              <w:rPr>
                <w:sz w:val="23"/>
                <w:szCs w:val="23"/>
              </w:rPr>
              <w:t>календарных дней</w:t>
            </w:r>
          </w:p>
        </w:tc>
        <w:tc>
          <w:tcPr>
            <w:tcW w:w="2215" w:type="dxa"/>
            <w:shd w:val="clear" w:color="auto" w:fill="FFFFFF"/>
          </w:tcPr>
          <w:p w:rsidR="00875B64" w:rsidRPr="00115841" w:rsidRDefault="00875B64" w:rsidP="00111E4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215" w:type="dxa"/>
            <w:shd w:val="clear" w:color="auto" w:fill="FFFFFF"/>
          </w:tcPr>
          <w:p w:rsidR="00875B64" w:rsidRPr="00115841" w:rsidRDefault="00875B64" w:rsidP="00F9341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  <w:r w:rsidRPr="00115841">
              <w:rPr>
                <w:sz w:val="23"/>
                <w:szCs w:val="23"/>
              </w:rPr>
              <w:t xml:space="preserve"> календарных </w:t>
            </w:r>
            <w:r>
              <w:rPr>
                <w:sz w:val="23"/>
                <w:szCs w:val="23"/>
              </w:rPr>
              <w:t>дней</w:t>
            </w:r>
          </w:p>
        </w:tc>
      </w:tr>
    </w:tbl>
    <w:p w:rsidR="00875B64" w:rsidRPr="00D361FA" w:rsidRDefault="00875B64" w:rsidP="00111E4A">
      <w:pPr>
        <w:rPr>
          <w:sz w:val="28"/>
          <w:szCs w:val="28"/>
        </w:rPr>
      </w:pPr>
    </w:p>
    <w:p w:rsidR="00875B64" w:rsidRPr="00D361FA" w:rsidRDefault="00875B64" w:rsidP="00111E4A">
      <w:pPr>
        <w:rPr>
          <w:sz w:val="28"/>
          <w:szCs w:val="28"/>
        </w:rPr>
      </w:pPr>
    </w:p>
    <w:sectPr w:rsidR="00875B64" w:rsidRPr="00D361FA" w:rsidSect="007B234E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61FA"/>
    <w:rsid w:val="00023A25"/>
    <w:rsid w:val="0009446B"/>
    <w:rsid w:val="000C7444"/>
    <w:rsid w:val="000E7041"/>
    <w:rsid w:val="00111E4A"/>
    <w:rsid w:val="00115841"/>
    <w:rsid w:val="001D3C62"/>
    <w:rsid w:val="001D5882"/>
    <w:rsid w:val="001F2258"/>
    <w:rsid w:val="001F5C6C"/>
    <w:rsid w:val="003C260F"/>
    <w:rsid w:val="00434376"/>
    <w:rsid w:val="004D3E9F"/>
    <w:rsid w:val="004D4187"/>
    <w:rsid w:val="004F1CC6"/>
    <w:rsid w:val="0056325A"/>
    <w:rsid w:val="00655C02"/>
    <w:rsid w:val="00666B41"/>
    <w:rsid w:val="00720A91"/>
    <w:rsid w:val="00775041"/>
    <w:rsid w:val="007B234E"/>
    <w:rsid w:val="007D101D"/>
    <w:rsid w:val="00800784"/>
    <w:rsid w:val="00840860"/>
    <w:rsid w:val="00875B64"/>
    <w:rsid w:val="008852FA"/>
    <w:rsid w:val="009F7CC8"/>
    <w:rsid w:val="00A3223F"/>
    <w:rsid w:val="00A4536C"/>
    <w:rsid w:val="00B532B3"/>
    <w:rsid w:val="00B561B5"/>
    <w:rsid w:val="00CE032A"/>
    <w:rsid w:val="00CE3CEC"/>
    <w:rsid w:val="00D361FA"/>
    <w:rsid w:val="00F51300"/>
    <w:rsid w:val="00F9341D"/>
    <w:rsid w:val="00FB1751"/>
    <w:rsid w:val="00FF1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1FA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</TotalTime>
  <Pages>1</Pages>
  <Words>248</Words>
  <Characters>1415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Света</cp:lastModifiedBy>
  <cp:revision>9</cp:revision>
  <cp:lastPrinted>2017-05-29T09:53:00Z</cp:lastPrinted>
  <dcterms:created xsi:type="dcterms:W3CDTF">2017-05-29T09:50:00Z</dcterms:created>
  <dcterms:modified xsi:type="dcterms:W3CDTF">2017-11-26T09:23:00Z</dcterms:modified>
</cp:coreProperties>
</file>